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5C" w:rsidRPr="00887ECB" w:rsidRDefault="00E8625C" w:rsidP="00F2513B">
      <w:pPr>
        <w:jc w:val="both"/>
        <w:rPr>
          <w:rFonts w:ascii="Calibri" w:hAnsi="Calibri"/>
          <w:color w:val="000000"/>
          <w:sz w:val="28"/>
          <w:szCs w:val="28"/>
        </w:rPr>
      </w:pPr>
      <w:r w:rsidRPr="00887ECB">
        <w:rPr>
          <w:rFonts w:ascii="Calibri" w:hAnsi="Calibri"/>
          <w:color w:val="000000"/>
          <w:sz w:val="28"/>
          <w:szCs w:val="28"/>
        </w:rPr>
        <w:t>Szukamy ludzi, którzy mają odwagę brać sprawy w swoje ręce</w:t>
      </w:r>
    </w:p>
    <w:p w:rsidR="00E8625C" w:rsidRPr="00887ECB" w:rsidRDefault="00E8625C" w:rsidP="000A2DB7">
      <w:pPr>
        <w:jc w:val="both"/>
        <w:rPr>
          <w:rFonts w:ascii="Calibri" w:hAnsi="Calibri"/>
          <w:b/>
          <w:color w:val="000000"/>
          <w:sz w:val="32"/>
          <w:szCs w:val="32"/>
        </w:rPr>
      </w:pPr>
      <w:r w:rsidRPr="00887ECB">
        <w:rPr>
          <w:rFonts w:ascii="Calibri" w:hAnsi="Calibri"/>
          <w:b/>
          <w:color w:val="000000"/>
          <w:sz w:val="32"/>
          <w:szCs w:val="32"/>
        </w:rPr>
        <w:t xml:space="preserve">Rekrutacja do </w:t>
      </w:r>
      <w:r w:rsidRPr="00BC2314">
        <w:rPr>
          <w:rFonts w:ascii="Calibri" w:hAnsi="Calibri"/>
          <w:b/>
          <w:sz w:val="32"/>
          <w:szCs w:val="32"/>
        </w:rPr>
        <w:t xml:space="preserve">dziesiątej </w:t>
      </w:r>
      <w:r w:rsidRPr="00887ECB">
        <w:rPr>
          <w:rFonts w:ascii="Calibri" w:hAnsi="Calibri"/>
          <w:b/>
          <w:color w:val="000000"/>
          <w:sz w:val="32"/>
          <w:szCs w:val="32"/>
        </w:rPr>
        <w:t>edycji Programu Liderzy PAFW</w:t>
      </w:r>
    </w:p>
    <w:p w:rsidR="00E8625C" w:rsidRPr="00FD66E1" w:rsidRDefault="00E8625C" w:rsidP="000A2DB7">
      <w:pPr>
        <w:jc w:val="both"/>
        <w:rPr>
          <w:rFonts w:ascii="Calibri" w:hAnsi="Calibri"/>
          <w:color w:val="000000"/>
        </w:rPr>
      </w:pPr>
    </w:p>
    <w:p w:rsidR="00E8625C" w:rsidRDefault="00E8625C" w:rsidP="00177D14">
      <w:pPr>
        <w:rPr>
          <w:rFonts w:ascii="Calibri" w:hAnsi="Calibri"/>
          <w:i/>
          <w:iCs/>
        </w:rPr>
      </w:pPr>
      <w:r>
        <w:rPr>
          <w:rFonts w:ascii="Calibri" w:hAnsi="Calibri"/>
          <w:b/>
          <w:bCs/>
          <w:i/>
          <w:iCs/>
        </w:rPr>
        <w:t>Gabriela</w:t>
      </w:r>
      <w:r>
        <w:rPr>
          <w:rFonts w:ascii="Calibri" w:hAnsi="Calibri"/>
          <w:i/>
          <w:iCs/>
        </w:rPr>
        <w:t xml:space="preserve"> stworzyła w Podedwórzu wiejskie spa. Odwiedza je 3000 osób rocznie. </w:t>
      </w:r>
    </w:p>
    <w:p w:rsidR="00E8625C" w:rsidRDefault="00E8625C" w:rsidP="00177D14">
      <w:pPr>
        <w:rPr>
          <w:rFonts w:ascii="Calibri" w:hAnsi="Calibri"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Przemek </w:t>
      </w:r>
      <w:r>
        <w:rPr>
          <w:rFonts w:ascii="Calibri" w:hAnsi="Calibri"/>
          <w:i/>
          <w:iCs/>
        </w:rPr>
        <w:t>przekonał władze Krakowa do budżetu partycypacyjnego.</w:t>
      </w:r>
    </w:p>
    <w:p w:rsidR="00E8625C" w:rsidRDefault="00E8625C" w:rsidP="00177D14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Dzięki </w:t>
      </w:r>
      <w:r w:rsidRPr="00D07CE9">
        <w:rPr>
          <w:rFonts w:ascii="Calibri" w:hAnsi="Calibri"/>
          <w:b/>
          <w:i/>
          <w:iCs/>
        </w:rPr>
        <w:t>Piotrowi</w:t>
      </w:r>
      <w:r>
        <w:rPr>
          <w:rFonts w:ascii="Calibri" w:hAnsi="Calibri"/>
          <w:i/>
          <w:iCs/>
        </w:rPr>
        <w:t xml:space="preserve"> głusi samodzielnie załatwiają swoje sprawy w 54 urzędach.</w:t>
      </w:r>
    </w:p>
    <w:p w:rsidR="00E8625C" w:rsidRDefault="00E8625C" w:rsidP="00177D14">
      <w:pPr>
        <w:rPr>
          <w:rFonts w:ascii="Calibri" w:hAnsi="Calibri"/>
          <w:i/>
          <w:iCs/>
        </w:rPr>
      </w:pPr>
      <w:r>
        <w:rPr>
          <w:rFonts w:ascii="Calibri" w:hAnsi="Calibri"/>
          <w:b/>
          <w:bCs/>
          <w:i/>
          <w:iCs/>
        </w:rPr>
        <w:t>Maciej</w:t>
      </w:r>
      <w:r>
        <w:rPr>
          <w:rFonts w:ascii="Calibri" w:hAnsi="Calibri"/>
          <w:i/>
          <w:iCs/>
        </w:rPr>
        <w:t xml:space="preserve"> – starosta powiatu – zmienił urząd w miejsce przyjazne mieszkańcom.</w:t>
      </w:r>
    </w:p>
    <w:p w:rsidR="00E8625C" w:rsidRPr="00B42D2E" w:rsidRDefault="00E8625C" w:rsidP="00177D14">
      <w:pPr>
        <w:rPr>
          <w:rFonts w:ascii="Calibri" w:hAnsi="Calibri" w:cs="Arial"/>
          <w:i/>
          <w:shd w:val="clear" w:color="auto" w:fill="FFFFFF"/>
        </w:rPr>
      </w:pPr>
      <w:r w:rsidRPr="00B42D2E">
        <w:rPr>
          <w:rFonts w:ascii="Calibri" w:hAnsi="Calibri"/>
          <w:b/>
          <w:bCs/>
          <w:i/>
          <w:iCs/>
        </w:rPr>
        <w:t>Ewa</w:t>
      </w:r>
      <w:r w:rsidRPr="00B42D2E">
        <w:rPr>
          <w:rFonts w:ascii="Calibri" w:hAnsi="Calibri"/>
          <w:i/>
          <w:iCs/>
        </w:rPr>
        <w:t xml:space="preserve"> otworzyła kawiarnię i kino na stacji Falenica.</w:t>
      </w:r>
      <w:r w:rsidRPr="00B42D2E">
        <w:rPr>
          <w:rFonts w:ascii="Calibri" w:hAnsi="Calibri" w:cs="Arial"/>
          <w:i/>
          <w:shd w:val="clear" w:color="auto" w:fill="FFFFFF"/>
        </w:rPr>
        <w:t xml:space="preserve"> Przywraca tradycję letniska na przedmieściach miasta.</w:t>
      </w:r>
    </w:p>
    <w:p w:rsidR="00E8625C" w:rsidRDefault="00E8625C" w:rsidP="00177D14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Dzięki</w:t>
      </w:r>
      <w:r>
        <w:rPr>
          <w:rFonts w:ascii="Calibri" w:hAnsi="Calibri"/>
          <w:b/>
          <w:bCs/>
          <w:i/>
          <w:iCs/>
        </w:rPr>
        <w:t xml:space="preserve"> Karolowi</w:t>
      </w:r>
      <w:r>
        <w:rPr>
          <w:rFonts w:ascii="Calibri" w:hAnsi="Calibri"/>
          <w:i/>
          <w:iCs/>
        </w:rPr>
        <w:t xml:space="preserve"> 20 osób niepełnosprawnych w Koninie zyskało pracę i niezależność.</w:t>
      </w:r>
    </w:p>
    <w:p w:rsidR="00E8625C" w:rsidRDefault="00E8625C" w:rsidP="00921BB9">
      <w:pPr>
        <w:jc w:val="both"/>
        <w:rPr>
          <w:rFonts w:ascii="Calibri" w:hAnsi="Calibri" w:cs="Arial"/>
          <w:bCs/>
          <w:iCs/>
          <w:color w:val="000000"/>
        </w:rPr>
      </w:pPr>
    </w:p>
    <w:p w:rsidR="00E8625C" w:rsidRDefault="00E8625C" w:rsidP="00921BB9">
      <w:pPr>
        <w:jc w:val="both"/>
        <w:rPr>
          <w:rFonts w:ascii="Calibri" w:hAnsi="Calibri" w:cs="Arial"/>
          <w:bCs/>
          <w:iCs/>
          <w:color w:val="000000"/>
        </w:rPr>
      </w:pPr>
      <w:r w:rsidRPr="00FD66E1">
        <w:rPr>
          <w:rFonts w:ascii="Calibri" w:hAnsi="Calibri" w:cs="Arial"/>
          <w:bCs/>
          <w:iCs/>
          <w:color w:val="000000"/>
        </w:rPr>
        <w:t xml:space="preserve">Dla takich ludzi </w:t>
      </w:r>
      <w:r>
        <w:rPr>
          <w:rFonts w:ascii="Calibri" w:hAnsi="Calibri" w:cs="Arial"/>
          <w:bCs/>
          <w:iCs/>
          <w:color w:val="000000"/>
        </w:rPr>
        <w:t>powstał</w:t>
      </w:r>
      <w:r w:rsidRPr="00FD66E1">
        <w:rPr>
          <w:rFonts w:ascii="Calibri" w:hAnsi="Calibri" w:cs="Arial"/>
          <w:bCs/>
          <w:iCs/>
          <w:color w:val="000000"/>
        </w:rPr>
        <w:t xml:space="preserve"> Program </w:t>
      </w:r>
      <w:r w:rsidRPr="000B2005">
        <w:rPr>
          <w:rFonts w:ascii="Calibri" w:hAnsi="Calibri" w:cs="Arial"/>
          <w:b/>
          <w:bCs/>
          <w:iCs/>
          <w:color w:val="000000"/>
        </w:rPr>
        <w:t>Liderzy Polsko-Amerykańskiej Fundacji Wolności</w:t>
      </w:r>
      <w:r w:rsidRPr="00FD66E1">
        <w:rPr>
          <w:rFonts w:ascii="Calibri" w:hAnsi="Calibri" w:cs="Arial"/>
          <w:bCs/>
          <w:iCs/>
          <w:color w:val="000000"/>
        </w:rPr>
        <w:t xml:space="preserve">. </w:t>
      </w:r>
    </w:p>
    <w:p w:rsidR="00E8625C" w:rsidRPr="00FD66E1" w:rsidRDefault="00E8625C" w:rsidP="00921BB9">
      <w:pPr>
        <w:jc w:val="both"/>
        <w:rPr>
          <w:rFonts w:ascii="Calibri" w:hAnsi="Calibri" w:cs="Arial"/>
          <w:bCs/>
          <w:iCs/>
          <w:color w:val="000000"/>
        </w:rPr>
      </w:pPr>
    </w:p>
    <w:p w:rsidR="00E8625C" w:rsidRPr="00FD66E1" w:rsidRDefault="00E8625C" w:rsidP="00921BB9">
      <w:pPr>
        <w:jc w:val="both"/>
        <w:rPr>
          <w:rFonts w:ascii="Calibri" w:hAnsi="Calibri" w:cs="Arial"/>
          <w:bCs/>
          <w:iCs/>
          <w:color w:val="000000"/>
        </w:rPr>
      </w:pPr>
      <w:r w:rsidRPr="00FD66E1">
        <w:rPr>
          <w:rFonts w:ascii="Calibri" w:hAnsi="Calibri" w:cs="Arial"/>
          <w:bCs/>
          <w:iCs/>
          <w:color w:val="000000"/>
        </w:rPr>
        <w:t xml:space="preserve">Dziś </w:t>
      </w:r>
      <w:r>
        <w:rPr>
          <w:rFonts w:ascii="Calibri" w:hAnsi="Calibri" w:cs="Arial"/>
          <w:bCs/>
          <w:iCs/>
          <w:color w:val="000000"/>
        </w:rPr>
        <w:t>Program ma</w:t>
      </w:r>
      <w:r w:rsidRPr="00FD66E1">
        <w:rPr>
          <w:rFonts w:ascii="Calibri" w:hAnsi="Calibri" w:cs="Arial"/>
          <w:bCs/>
          <w:iCs/>
          <w:color w:val="000000"/>
        </w:rPr>
        <w:t xml:space="preserve"> za sobą </w:t>
      </w:r>
      <w:r w:rsidRPr="00601385">
        <w:rPr>
          <w:rFonts w:ascii="Calibri" w:hAnsi="Calibri" w:cs="Arial"/>
          <w:bCs/>
          <w:iCs/>
        </w:rPr>
        <w:t>dziewięć</w:t>
      </w:r>
      <w:r w:rsidRPr="00FD66E1">
        <w:rPr>
          <w:rFonts w:ascii="Calibri" w:hAnsi="Calibri" w:cs="Arial"/>
          <w:bCs/>
          <w:iCs/>
          <w:color w:val="000000"/>
        </w:rPr>
        <w:t xml:space="preserve"> edycji i </w:t>
      </w:r>
      <w:r>
        <w:rPr>
          <w:rFonts w:ascii="Calibri" w:hAnsi="Calibri" w:cs="Arial"/>
          <w:b/>
          <w:bCs/>
          <w:iCs/>
          <w:color w:val="000000"/>
        </w:rPr>
        <w:t>465</w:t>
      </w:r>
      <w:r w:rsidRPr="00FD66E1">
        <w:rPr>
          <w:rFonts w:ascii="Calibri" w:hAnsi="Calibri" w:cs="Arial"/>
          <w:b/>
          <w:bCs/>
          <w:iCs/>
          <w:color w:val="000000"/>
        </w:rPr>
        <w:t xml:space="preserve"> absolwentów. </w:t>
      </w:r>
      <w:r w:rsidRPr="00FD66E1">
        <w:rPr>
          <w:rFonts w:ascii="Calibri" w:hAnsi="Calibri" w:cs="Arial"/>
          <w:bCs/>
          <w:iCs/>
          <w:color w:val="000000"/>
        </w:rPr>
        <w:t>Wszyscy oni uczestniczyli</w:t>
      </w:r>
      <w:r>
        <w:rPr>
          <w:rFonts w:ascii="Calibri" w:hAnsi="Calibri" w:cs="Arial"/>
          <w:bCs/>
          <w:iCs/>
          <w:color w:val="000000"/>
        </w:rPr>
        <w:t xml:space="preserve"> </w:t>
      </w:r>
      <w:r w:rsidRPr="000F16A2">
        <w:rPr>
          <w:rFonts w:ascii="Calibri" w:hAnsi="Calibri" w:cs="Arial"/>
          <w:b/>
          <w:bCs/>
          <w:iCs/>
          <w:color w:val="000000"/>
        </w:rPr>
        <w:t xml:space="preserve">w wyjątkowym, </w:t>
      </w:r>
      <w:r w:rsidRPr="00FD66E1">
        <w:rPr>
          <w:rFonts w:ascii="Calibri" w:hAnsi="Calibri" w:cs="Arial"/>
          <w:b/>
          <w:bCs/>
          <w:iCs/>
          <w:color w:val="000000"/>
        </w:rPr>
        <w:t xml:space="preserve">nieodpłatnym, </w:t>
      </w:r>
      <w:r w:rsidRPr="007E146F">
        <w:rPr>
          <w:rFonts w:ascii="Calibri" w:hAnsi="Calibri" w:cs="Arial"/>
          <w:b/>
          <w:bCs/>
          <w:iCs/>
          <w:color w:val="000000"/>
        </w:rPr>
        <w:t>dwunastomiesięcznym</w:t>
      </w:r>
      <w:r>
        <w:rPr>
          <w:rFonts w:ascii="Calibri" w:hAnsi="Calibri" w:cs="Arial"/>
          <w:bCs/>
          <w:iCs/>
          <w:color w:val="000000"/>
        </w:rPr>
        <w:t>,</w:t>
      </w:r>
      <w:r w:rsidRPr="000F16A2">
        <w:rPr>
          <w:rFonts w:ascii="Calibri" w:hAnsi="Calibri" w:cs="Arial"/>
          <w:bCs/>
          <w:iCs/>
          <w:color w:val="000000"/>
        </w:rPr>
        <w:t xml:space="preserve"> programie rozwojowym.</w:t>
      </w:r>
      <w:r w:rsidRPr="00FD66E1">
        <w:rPr>
          <w:rFonts w:ascii="Calibri" w:hAnsi="Calibri" w:cs="Arial"/>
          <w:bCs/>
          <w:iCs/>
          <w:color w:val="000000"/>
        </w:rPr>
        <w:t xml:space="preserve"> Pracowali z tutorem, </w:t>
      </w:r>
      <w:r>
        <w:rPr>
          <w:rFonts w:ascii="Calibri" w:hAnsi="Calibri" w:cs="Arial"/>
          <w:bCs/>
          <w:iCs/>
          <w:color w:val="000000"/>
        </w:rPr>
        <w:t xml:space="preserve">brali udział w szkoleniach prowadzonych </w:t>
      </w:r>
      <w:r w:rsidRPr="00FD66E1">
        <w:rPr>
          <w:rFonts w:ascii="Calibri" w:hAnsi="Calibri" w:cs="Arial"/>
          <w:bCs/>
          <w:iCs/>
          <w:color w:val="000000"/>
        </w:rPr>
        <w:t xml:space="preserve">przez doświadczonych trenerów, spotykali się z </w:t>
      </w:r>
      <w:r>
        <w:rPr>
          <w:rFonts w:ascii="Calibri" w:hAnsi="Calibri" w:cs="Arial"/>
          <w:bCs/>
          <w:iCs/>
          <w:color w:val="000000"/>
        </w:rPr>
        <w:t xml:space="preserve">wybitnymi </w:t>
      </w:r>
      <w:r w:rsidRPr="00FD66E1">
        <w:rPr>
          <w:rFonts w:ascii="Calibri" w:hAnsi="Calibri" w:cs="Arial"/>
          <w:bCs/>
          <w:iCs/>
          <w:color w:val="000000"/>
        </w:rPr>
        <w:t xml:space="preserve">liderami, odwiedzali miejsca, gdzie inni </w:t>
      </w:r>
      <w:r w:rsidRPr="00FD66E1">
        <w:rPr>
          <w:rFonts w:ascii="Calibri" w:hAnsi="Calibri" w:cs="Arial"/>
          <w:b/>
          <w:bCs/>
          <w:iCs/>
          <w:color w:val="000000"/>
        </w:rPr>
        <w:t>odnieśli sukces</w:t>
      </w:r>
      <w:r w:rsidRPr="00FD66E1">
        <w:rPr>
          <w:rFonts w:ascii="Calibri" w:hAnsi="Calibri" w:cs="Arial"/>
          <w:bCs/>
          <w:iCs/>
          <w:color w:val="000000"/>
        </w:rPr>
        <w:t xml:space="preserve">. </w:t>
      </w:r>
    </w:p>
    <w:p w:rsidR="00E8625C" w:rsidRPr="00FD66E1" w:rsidRDefault="00E8625C" w:rsidP="00921BB9">
      <w:pPr>
        <w:jc w:val="both"/>
        <w:rPr>
          <w:rFonts w:ascii="Calibri" w:hAnsi="Calibri" w:cs="Arial"/>
          <w:bCs/>
          <w:iCs/>
          <w:color w:val="000000"/>
        </w:rPr>
      </w:pPr>
    </w:p>
    <w:p w:rsidR="00E8625C" w:rsidRPr="00FD66E1" w:rsidRDefault="00E8625C" w:rsidP="00921BB9">
      <w:pPr>
        <w:jc w:val="both"/>
        <w:rPr>
          <w:rFonts w:ascii="Calibri" w:hAnsi="Calibri" w:cs="Arial"/>
          <w:b/>
          <w:bCs/>
          <w:iCs/>
          <w:color w:val="000000"/>
        </w:rPr>
      </w:pPr>
      <w:r w:rsidRPr="00FD66E1">
        <w:rPr>
          <w:rFonts w:ascii="Calibri" w:hAnsi="Calibri" w:cs="Arial"/>
          <w:bCs/>
          <w:iCs/>
          <w:color w:val="000000"/>
        </w:rPr>
        <w:t>Dla wielu</w:t>
      </w:r>
      <w:r>
        <w:rPr>
          <w:rFonts w:ascii="Calibri" w:hAnsi="Calibri" w:cs="Arial"/>
          <w:bCs/>
          <w:iCs/>
          <w:color w:val="000000"/>
        </w:rPr>
        <w:t xml:space="preserve"> z nich</w:t>
      </w:r>
      <w:r w:rsidRPr="00FD66E1">
        <w:rPr>
          <w:rFonts w:ascii="Calibri" w:hAnsi="Calibri" w:cs="Arial"/>
          <w:bCs/>
          <w:iCs/>
          <w:color w:val="000000"/>
        </w:rPr>
        <w:t xml:space="preserve"> Program stał się początkiem </w:t>
      </w:r>
      <w:r w:rsidRPr="00FD66E1">
        <w:rPr>
          <w:rFonts w:ascii="Calibri" w:hAnsi="Calibri" w:cs="Arial"/>
          <w:b/>
          <w:bCs/>
          <w:iCs/>
          <w:color w:val="000000"/>
        </w:rPr>
        <w:t xml:space="preserve">nowej drogi: </w:t>
      </w:r>
      <w:r w:rsidRPr="00FD66E1">
        <w:rPr>
          <w:rFonts w:ascii="Calibri" w:hAnsi="Calibri" w:cs="Arial"/>
          <w:bCs/>
          <w:iCs/>
          <w:color w:val="000000"/>
        </w:rPr>
        <w:t>wystartowa</w:t>
      </w:r>
      <w:r>
        <w:rPr>
          <w:rFonts w:ascii="Calibri" w:hAnsi="Calibri" w:cs="Arial"/>
          <w:bCs/>
          <w:iCs/>
          <w:color w:val="000000"/>
        </w:rPr>
        <w:t>li</w:t>
      </w:r>
      <w:r w:rsidRPr="00FD66E1">
        <w:rPr>
          <w:rFonts w:ascii="Calibri" w:hAnsi="Calibri" w:cs="Arial"/>
          <w:bCs/>
          <w:iCs/>
          <w:color w:val="000000"/>
        </w:rPr>
        <w:t xml:space="preserve"> w wyborach i </w:t>
      </w:r>
      <w:r w:rsidRPr="00FD66E1">
        <w:rPr>
          <w:rFonts w:ascii="Calibri" w:hAnsi="Calibri" w:cs="Arial"/>
          <w:b/>
          <w:bCs/>
          <w:iCs/>
          <w:color w:val="000000"/>
        </w:rPr>
        <w:t>zostali wójtami</w:t>
      </w:r>
      <w:r>
        <w:rPr>
          <w:rFonts w:ascii="Calibri" w:hAnsi="Calibri" w:cs="Arial"/>
          <w:b/>
          <w:bCs/>
          <w:iCs/>
          <w:color w:val="000000"/>
        </w:rPr>
        <w:t>,</w:t>
      </w:r>
      <w:r w:rsidRPr="00FD66E1">
        <w:rPr>
          <w:rFonts w:ascii="Calibri" w:hAnsi="Calibri" w:cs="Arial"/>
          <w:b/>
          <w:bCs/>
          <w:iCs/>
          <w:color w:val="000000"/>
        </w:rPr>
        <w:t xml:space="preserve"> burmistrzami</w:t>
      </w:r>
      <w:r w:rsidRPr="00FD66E1">
        <w:rPr>
          <w:rFonts w:ascii="Calibri" w:hAnsi="Calibri" w:cs="Arial"/>
          <w:bCs/>
          <w:iCs/>
          <w:color w:val="000000"/>
        </w:rPr>
        <w:t xml:space="preserve">, </w:t>
      </w:r>
      <w:bookmarkStart w:id="0" w:name="_GoBack"/>
      <w:bookmarkEnd w:id="0"/>
      <w:r>
        <w:rPr>
          <w:rFonts w:ascii="Calibri" w:hAnsi="Calibri" w:cs="Arial"/>
          <w:bCs/>
          <w:iCs/>
          <w:color w:val="000000"/>
        </w:rPr>
        <w:t>rozwinęli swoją organizację</w:t>
      </w:r>
      <w:r w:rsidRPr="00FD66E1">
        <w:rPr>
          <w:rFonts w:ascii="Calibri" w:hAnsi="Calibri" w:cs="Arial"/>
          <w:bCs/>
          <w:iCs/>
          <w:color w:val="000000"/>
        </w:rPr>
        <w:t xml:space="preserve">, która </w:t>
      </w:r>
      <w:r w:rsidRPr="00B167C3">
        <w:rPr>
          <w:rFonts w:ascii="Calibri" w:hAnsi="Calibri" w:cs="Arial"/>
          <w:bCs/>
          <w:iCs/>
          <w:color w:val="000000"/>
        </w:rPr>
        <w:t>obecnie</w:t>
      </w:r>
      <w:r w:rsidRPr="00C55D77">
        <w:rPr>
          <w:rFonts w:ascii="Calibri" w:hAnsi="Calibri" w:cs="Arial"/>
          <w:bCs/>
          <w:i/>
          <w:iCs/>
          <w:color w:val="000000"/>
        </w:rPr>
        <w:t xml:space="preserve"> </w:t>
      </w:r>
      <w:r w:rsidRPr="00FD66E1">
        <w:rPr>
          <w:rFonts w:ascii="Calibri" w:hAnsi="Calibri" w:cs="Arial"/>
          <w:bCs/>
          <w:iCs/>
          <w:color w:val="000000"/>
        </w:rPr>
        <w:t xml:space="preserve">działa z wielkim powodzeniem, </w:t>
      </w:r>
      <w:r>
        <w:rPr>
          <w:rFonts w:ascii="Calibri" w:hAnsi="Calibri" w:cs="Arial"/>
          <w:bCs/>
          <w:iCs/>
          <w:color w:val="000000"/>
        </w:rPr>
        <w:t>zrealizowali</w:t>
      </w:r>
      <w:r w:rsidRPr="00FD66E1">
        <w:rPr>
          <w:rFonts w:ascii="Calibri" w:hAnsi="Calibri" w:cs="Arial"/>
          <w:bCs/>
          <w:iCs/>
          <w:color w:val="000000"/>
        </w:rPr>
        <w:t xml:space="preserve"> </w:t>
      </w:r>
      <w:r w:rsidRPr="00FD66E1">
        <w:rPr>
          <w:rFonts w:ascii="Calibri" w:hAnsi="Calibri" w:cs="Arial"/>
          <w:b/>
          <w:bCs/>
          <w:iCs/>
          <w:color w:val="000000"/>
        </w:rPr>
        <w:t xml:space="preserve">wymarzony projekt. </w:t>
      </w:r>
    </w:p>
    <w:p w:rsidR="00E8625C" w:rsidRPr="00FD66E1" w:rsidRDefault="00E8625C" w:rsidP="00921BB9">
      <w:pPr>
        <w:jc w:val="both"/>
        <w:rPr>
          <w:rFonts w:ascii="Calibri" w:hAnsi="Calibri"/>
          <w:color w:val="000000"/>
        </w:rPr>
      </w:pPr>
    </w:p>
    <w:p w:rsidR="00E8625C" w:rsidRDefault="00E8625C" w:rsidP="00003DA1">
      <w:pPr>
        <w:jc w:val="both"/>
        <w:rPr>
          <w:rFonts w:ascii="Calibri" w:hAnsi="Calibri" w:cs="Arial"/>
          <w:bCs/>
          <w:iCs/>
          <w:color w:val="000000"/>
        </w:rPr>
      </w:pPr>
      <w:r>
        <w:rPr>
          <w:rFonts w:ascii="Calibri" w:hAnsi="Calibri" w:cs="Arial"/>
          <w:bCs/>
          <w:iCs/>
          <w:color w:val="000000"/>
        </w:rPr>
        <w:t xml:space="preserve">W trakcie Programu </w:t>
      </w:r>
      <w:r>
        <w:rPr>
          <w:rFonts w:ascii="Calibri" w:hAnsi="Calibri" w:cs="Arial"/>
          <w:b/>
          <w:bCs/>
          <w:iCs/>
          <w:color w:val="000000"/>
        </w:rPr>
        <w:t>dostali</w:t>
      </w:r>
      <w:r w:rsidRPr="00FD66E1">
        <w:rPr>
          <w:rFonts w:ascii="Calibri" w:hAnsi="Calibri" w:cs="Arial"/>
          <w:b/>
          <w:bCs/>
          <w:iCs/>
          <w:color w:val="000000"/>
        </w:rPr>
        <w:t xml:space="preserve"> narzędzia </w:t>
      </w:r>
      <w:r w:rsidRPr="00FD66E1">
        <w:rPr>
          <w:rFonts w:ascii="Calibri" w:hAnsi="Calibri" w:cs="Arial"/>
          <w:bCs/>
          <w:iCs/>
          <w:color w:val="000000"/>
        </w:rPr>
        <w:t xml:space="preserve">do tego, żeby jeszcze </w:t>
      </w:r>
      <w:r w:rsidRPr="00FD66E1">
        <w:rPr>
          <w:rFonts w:ascii="Calibri" w:hAnsi="Calibri" w:cs="Arial"/>
          <w:b/>
          <w:bCs/>
          <w:iCs/>
          <w:color w:val="000000"/>
        </w:rPr>
        <w:t>skuteczniej wywierać wpływ</w:t>
      </w:r>
      <w:r w:rsidRPr="00FD66E1">
        <w:rPr>
          <w:rFonts w:ascii="Calibri" w:hAnsi="Calibri" w:cs="Arial"/>
          <w:bCs/>
          <w:iCs/>
          <w:color w:val="000000"/>
        </w:rPr>
        <w:t xml:space="preserve"> i zmieniać rzeczywistość</w:t>
      </w:r>
      <w:r>
        <w:rPr>
          <w:rFonts w:ascii="Calibri" w:hAnsi="Calibri" w:cs="Arial"/>
          <w:bCs/>
          <w:iCs/>
          <w:color w:val="000000"/>
        </w:rPr>
        <w:t>, a po jego zakończeniu dołączyli do aktywnej sieci ponad 460 absolwentów.</w:t>
      </w:r>
    </w:p>
    <w:p w:rsidR="00E8625C" w:rsidRDefault="00E8625C" w:rsidP="00003DA1">
      <w:pPr>
        <w:jc w:val="both"/>
        <w:rPr>
          <w:rFonts w:ascii="Calibri" w:hAnsi="Calibri" w:cs="Arial"/>
          <w:bCs/>
          <w:iCs/>
          <w:color w:val="000000"/>
        </w:rPr>
      </w:pPr>
    </w:p>
    <w:p w:rsidR="00E8625C" w:rsidRPr="00635410" w:rsidRDefault="00E8625C" w:rsidP="00931645">
      <w:pPr>
        <w:jc w:val="both"/>
        <w:rPr>
          <w:rFonts w:ascii="Calibri" w:hAnsi="Calibri"/>
          <w:sz w:val="28"/>
          <w:szCs w:val="28"/>
        </w:rPr>
      </w:pPr>
      <w:r w:rsidRPr="00635410">
        <w:rPr>
          <w:rFonts w:ascii="Calibri" w:hAnsi="Calibri"/>
          <w:color w:val="000000"/>
          <w:sz w:val="28"/>
          <w:szCs w:val="28"/>
        </w:rPr>
        <w:t xml:space="preserve">Jeśli działasz </w:t>
      </w:r>
      <w:r w:rsidRPr="00635410">
        <w:rPr>
          <w:rFonts w:ascii="Calibri" w:hAnsi="Calibri"/>
          <w:b/>
          <w:color w:val="000000"/>
          <w:sz w:val="28"/>
          <w:szCs w:val="28"/>
        </w:rPr>
        <w:t>na rzecz swojej społeczności</w:t>
      </w:r>
      <w:r w:rsidRPr="00635410">
        <w:rPr>
          <w:rFonts w:ascii="Calibri" w:hAnsi="Calibri"/>
          <w:color w:val="000000"/>
          <w:sz w:val="28"/>
          <w:szCs w:val="28"/>
        </w:rPr>
        <w:t>, a chcesz robić to jeszcze skuteczn</w:t>
      </w:r>
      <w:r>
        <w:rPr>
          <w:rFonts w:ascii="Calibri" w:hAnsi="Calibri"/>
          <w:color w:val="000000"/>
          <w:sz w:val="28"/>
          <w:szCs w:val="28"/>
        </w:rPr>
        <w:t>i</w:t>
      </w:r>
      <w:r w:rsidRPr="00635410">
        <w:rPr>
          <w:rFonts w:ascii="Calibri" w:hAnsi="Calibri"/>
          <w:color w:val="000000"/>
          <w:sz w:val="28"/>
          <w:szCs w:val="28"/>
        </w:rPr>
        <w:t xml:space="preserve">ej – </w:t>
      </w:r>
      <w:r w:rsidRPr="00635410">
        <w:rPr>
          <w:rFonts w:ascii="Calibri" w:hAnsi="Calibri"/>
          <w:sz w:val="28"/>
          <w:szCs w:val="28"/>
        </w:rPr>
        <w:t>zgłoś się</w:t>
      </w:r>
      <w:r>
        <w:rPr>
          <w:rFonts w:ascii="Calibri" w:hAnsi="Calibri"/>
          <w:sz w:val="28"/>
          <w:szCs w:val="28"/>
        </w:rPr>
        <w:t>!</w:t>
      </w:r>
    </w:p>
    <w:p w:rsidR="00E8625C" w:rsidRPr="00FD66E1" w:rsidRDefault="00E8625C" w:rsidP="00FD66E1">
      <w:pPr>
        <w:jc w:val="both"/>
        <w:rPr>
          <w:rFonts w:ascii="Calibri" w:hAnsi="Calibri"/>
          <w:color w:val="000000"/>
        </w:rPr>
      </w:pPr>
    </w:p>
    <w:p w:rsidR="00E8625C" w:rsidRPr="00FD66E1" w:rsidRDefault="00E8625C" w:rsidP="00FD66E1">
      <w:pPr>
        <w:jc w:val="both"/>
        <w:rPr>
          <w:rFonts w:ascii="Calibri" w:hAnsi="Calibri" w:cs="Arial"/>
          <w:iCs/>
        </w:rPr>
      </w:pPr>
      <w:r w:rsidRPr="00FD66E1">
        <w:rPr>
          <w:rFonts w:ascii="Calibri" w:hAnsi="Calibri" w:cs="Arial"/>
          <w:iCs/>
        </w:rPr>
        <w:t xml:space="preserve">Wypełnij formularz zgłoszeniowy dostępny na stronie </w:t>
      </w:r>
      <w:hyperlink r:id="rId5" w:history="1">
        <w:r w:rsidRPr="00FD66E1">
          <w:rPr>
            <w:rStyle w:val="Hyperlink"/>
            <w:rFonts w:ascii="Calibri" w:hAnsi="Calibri" w:cs="Arial"/>
            <w:iCs/>
          </w:rPr>
          <w:t>www.liderzy.pl</w:t>
        </w:r>
      </w:hyperlink>
      <w:r w:rsidRPr="00FD66E1">
        <w:rPr>
          <w:rFonts w:ascii="Calibri" w:hAnsi="Calibri" w:cs="Arial"/>
          <w:iCs/>
        </w:rPr>
        <w:t xml:space="preserve">. </w:t>
      </w:r>
    </w:p>
    <w:p w:rsidR="00E8625C" w:rsidRPr="00FD66E1" w:rsidRDefault="00E8625C" w:rsidP="00FD66E1">
      <w:pPr>
        <w:jc w:val="both"/>
        <w:rPr>
          <w:rFonts w:ascii="Calibri" w:hAnsi="Calibri" w:cs="Arial"/>
          <w:iCs/>
        </w:rPr>
      </w:pPr>
      <w:r w:rsidRPr="00FD66E1">
        <w:rPr>
          <w:rFonts w:ascii="Calibri" w:hAnsi="Calibri" w:cs="Arial"/>
          <w:iCs/>
        </w:rPr>
        <w:t xml:space="preserve">Dołącz </w:t>
      </w:r>
      <w:r w:rsidRPr="00FD66E1">
        <w:rPr>
          <w:rFonts w:ascii="Calibri" w:hAnsi="Calibri" w:cs="Arial"/>
          <w:b/>
          <w:iCs/>
        </w:rPr>
        <w:t>dwa listy rekomendacyjne</w:t>
      </w:r>
      <w:r w:rsidRPr="00FD66E1">
        <w:rPr>
          <w:rFonts w:ascii="Calibri" w:hAnsi="Calibri" w:cs="Arial"/>
          <w:iCs/>
        </w:rPr>
        <w:t xml:space="preserve">. </w:t>
      </w:r>
    </w:p>
    <w:p w:rsidR="00E8625C" w:rsidRPr="00FD66E1" w:rsidRDefault="00E8625C" w:rsidP="00FD66E1">
      <w:pPr>
        <w:jc w:val="both"/>
        <w:rPr>
          <w:rFonts w:ascii="Calibri" w:hAnsi="Calibri" w:cs="Arial"/>
          <w:b/>
          <w:iCs/>
          <w:color w:val="000000"/>
        </w:rPr>
      </w:pPr>
      <w:r w:rsidRPr="00FD66E1">
        <w:rPr>
          <w:rFonts w:ascii="Calibri" w:hAnsi="Calibri" w:cs="Arial"/>
          <w:iCs/>
          <w:color w:val="000000"/>
        </w:rPr>
        <w:t xml:space="preserve">Nie spóźnij się - zgłoszenia przyjmujemy do </w:t>
      </w:r>
      <w:r>
        <w:rPr>
          <w:rFonts w:ascii="Calibri" w:hAnsi="Calibri" w:cs="Arial"/>
          <w:b/>
          <w:iCs/>
          <w:color w:val="000000"/>
        </w:rPr>
        <w:t>10 marca 2014</w:t>
      </w:r>
      <w:r w:rsidRPr="00FD66E1">
        <w:rPr>
          <w:rFonts w:ascii="Calibri" w:hAnsi="Calibri" w:cs="Arial"/>
          <w:b/>
          <w:iCs/>
          <w:color w:val="000000"/>
        </w:rPr>
        <w:t xml:space="preserve"> r.</w:t>
      </w:r>
    </w:p>
    <w:p w:rsidR="00E8625C" w:rsidRPr="00FD66E1" w:rsidRDefault="00E8625C" w:rsidP="00FD66E1">
      <w:pPr>
        <w:jc w:val="both"/>
        <w:rPr>
          <w:rFonts w:ascii="Calibri" w:hAnsi="Calibri" w:cs="Arial"/>
          <w:color w:val="000000"/>
        </w:rPr>
      </w:pPr>
    </w:p>
    <w:p w:rsidR="00E8625C" w:rsidRPr="00FD66E1" w:rsidRDefault="00E8625C" w:rsidP="00FD66E1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Do 21</w:t>
      </w:r>
      <w:r w:rsidRPr="00FD66E1">
        <w:rPr>
          <w:rFonts w:ascii="Calibri" w:hAnsi="Calibri" w:cs="Arial"/>
          <w:color w:val="000000"/>
        </w:rPr>
        <w:t xml:space="preserve"> maja, analizując formularze zgłoszeniowe i spotykając</w:t>
      </w:r>
      <w:r>
        <w:rPr>
          <w:rFonts w:ascii="Calibri" w:hAnsi="Calibri" w:cs="Arial"/>
          <w:color w:val="000000"/>
        </w:rPr>
        <w:t xml:space="preserve"> się z kandydatami, wybierzemy 3</w:t>
      </w:r>
      <w:r w:rsidRPr="00FD66E1">
        <w:rPr>
          <w:rFonts w:ascii="Calibri" w:hAnsi="Calibri" w:cs="Arial"/>
          <w:color w:val="000000"/>
        </w:rPr>
        <w:t xml:space="preserve">5 nowych uczestników programu. </w:t>
      </w:r>
    </w:p>
    <w:p w:rsidR="00E8625C" w:rsidRPr="00FD66E1" w:rsidRDefault="00E8625C" w:rsidP="00FD66E1">
      <w:pPr>
        <w:jc w:val="both"/>
        <w:rPr>
          <w:rFonts w:ascii="Calibri" w:hAnsi="Calibri" w:cs="Arial"/>
          <w:b/>
          <w:iCs/>
        </w:rPr>
      </w:pPr>
    </w:p>
    <w:p w:rsidR="00E8625C" w:rsidRPr="00FD66E1" w:rsidRDefault="00E8625C" w:rsidP="00FD66E1">
      <w:pPr>
        <w:jc w:val="both"/>
        <w:outlineLvl w:val="0"/>
        <w:rPr>
          <w:rFonts w:ascii="Calibri" w:hAnsi="Calibri" w:cs="Arial"/>
          <w:b/>
          <w:iCs/>
        </w:rPr>
      </w:pPr>
      <w:r w:rsidRPr="00FD66E1">
        <w:rPr>
          <w:rFonts w:ascii="Calibri" w:hAnsi="Calibri" w:cs="Arial"/>
          <w:b/>
          <w:iCs/>
        </w:rPr>
        <w:t>Szczegółowych informacji udzielają:</w:t>
      </w:r>
    </w:p>
    <w:p w:rsidR="00E8625C" w:rsidRPr="00887ECB" w:rsidRDefault="00E8625C" w:rsidP="000F16A2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smartTagPr>
          <w:attr w:name="ProductID" w:val="Maria Makowska"/>
        </w:smartTagPr>
        <w:r>
          <w:rPr>
            <w:rFonts w:ascii="Calibri" w:hAnsi="Calibri"/>
            <w:sz w:val="20"/>
            <w:szCs w:val="20"/>
          </w:rPr>
          <w:t>Maria Makowska</w:t>
        </w:r>
      </w:smartTag>
      <w:r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PersonName">
        <w:smartTagPr>
          <w:attr w:name="ProductID" w:val="Agnieszka Szelągowska"/>
        </w:smartTagPr>
        <w:r>
          <w:rPr>
            <w:rFonts w:ascii="Calibri" w:hAnsi="Calibri"/>
            <w:sz w:val="20"/>
            <w:szCs w:val="20"/>
          </w:rPr>
          <w:t>Agnieszka Szelągowska</w:t>
        </w:r>
      </w:smartTag>
      <w:r>
        <w:rPr>
          <w:rFonts w:ascii="Calibri" w:hAnsi="Calibri"/>
          <w:sz w:val="20"/>
          <w:szCs w:val="20"/>
        </w:rPr>
        <w:t xml:space="preserve">, </w:t>
      </w:r>
      <w:r w:rsidRPr="00887ECB">
        <w:rPr>
          <w:rFonts w:ascii="Calibri" w:hAnsi="Calibri"/>
          <w:sz w:val="20"/>
          <w:szCs w:val="20"/>
        </w:rPr>
        <w:t xml:space="preserve">Paulina </w:t>
      </w:r>
      <w:r>
        <w:rPr>
          <w:rFonts w:ascii="Calibri" w:hAnsi="Calibri"/>
          <w:sz w:val="20"/>
          <w:szCs w:val="20"/>
        </w:rPr>
        <w:t>Książek</w:t>
      </w:r>
    </w:p>
    <w:p w:rsidR="00E8625C" w:rsidRPr="00B167C3" w:rsidRDefault="00E8625C" w:rsidP="000F16A2">
      <w:pPr>
        <w:rPr>
          <w:rFonts w:ascii="Calibri" w:hAnsi="Calibri"/>
          <w:sz w:val="20"/>
          <w:szCs w:val="20"/>
        </w:rPr>
      </w:pPr>
      <w:r w:rsidRPr="00887ECB">
        <w:rPr>
          <w:rFonts w:ascii="Calibri" w:hAnsi="Calibri"/>
          <w:sz w:val="20"/>
          <w:szCs w:val="20"/>
        </w:rPr>
        <w:t>t</w:t>
      </w:r>
      <w:r>
        <w:rPr>
          <w:rFonts w:ascii="Calibri" w:hAnsi="Calibri"/>
          <w:sz w:val="20"/>
          <w:szCs w:val="20"/>
        </w:rPr>
        <w:t>el.: 510 078 760, 22 5568264 (w godz.: 9:30-</w:t>
      </w:r>
      <w:r w:rsidRPr="00887ECB">
        <w:rPr>
          <w:rFonts w:ascii="Calibri" w:hAnsi="Calibri"/>
          <w:sz w:val="20"/>
          <w:szCs w:val="20"/>
        </w:rPr>
        <w:t>17:00)</w:t>
      </w:r>
    </w:p>
    <w:p w:rsidR="00E8625C" w:rsidRPr="00B167C3" w:rsidRDefault="00E8625C" w:rsidP="000F16A2">
      <w:pPr>
        <w:rPr>
          <w:rFonts w:ascii="Calibri" w:hAnsi="Calibri"/>
          <w:sz w:val="20"/>
          <w:szCs w:val="20"/>
        </w:rPr>
      </w:pPr>
      <w:r w:rsidRPr="00B167C3">
        <w:rPr>
          <w:rFonts w:ascii="Calibri" w:hAnsi="Calibri"/>
          <w:sz w:val="20"/>
          <w:szCs w:val="20"/>
        </w:rPr>
        <w:t>e-mail: liderzy@szkola-liderow.pl</w:t>
      </w:r>
    </w:p>
    <w:p w:rsidR="00E8625C" w:rsidRDefault="00E8625C" w:rsidP="00FD66E1">
      <w:pPr>
        <w:jc w:val="center"/>
        <w:rPr>
          <w:rFonts w:ascii="Calibri" w:hAnsi="Calibri"/>
          <w:b/>
          <w:sz w:val="32"/>
          <w:szCs w:val="32"/>
        </w:rPr>
      </w:pPr>
      <w:r w:rsidRPr="00FD66E1">
        <w:rPr>
          <w:rFonts w:ascii="Calibri" w:hAnsi="Calibri"/>
          <w:b/>
          <w:sz w:val="32"/>
          <w:szCs w:val="32"/>
        </w:rPr>
        <w:t xml:space="preserve">Jest tyle twarzy przywództwa </w:t>
      </w:r>
    </w:p>
    <w:p w:rsidR="00E8625C" w:rsidRDefault="00E8625C" w:rsidP="00AD66E0">
      <w:pPr>
        <w:jc w:val="center"/>
        <w:rPr>
          <w:rFonts w:ascii="Calibri" w:hAnsi="Calibri"/>
          <w:b/>
          <w:sz w:val="32"/>
          <w:szCs w:val="32"/>
        </w:rPr>
      </w:pPr>
      <w:r w:rsidRPr="00FD66E1">
        <w:rPr>
          <w:rFonts w:ascii="Calibri" w:hAnsi="Calibri"/>
          <w:b/>
          <w:sz w:val="32"/>
          <w:szCs w:val="32"/>
        </w:rPr>
        <w:t>Pokaż nam swoją</w:t>
      </w:r>
    </w:p>
    <w:tbl>
      <w:tblPr>
        <w:tblpPr w:leftFromText="141" w:rightFromText="141" w:vertAnchor="text" w:horzAnchor="page" w:tblpX="590" w:tblpY="301"/>
        <w:tblW w:w="0" w:type="auto"/>
        <w:tblLook w:val="01E0"/>
      </w:tblPr>
      <w:tblGrid>
        <w:gridCol w:w="1574"/>
        <w:gridCol w:w="766"/>
        <w:gridCol w:w="767"/>
      </w:tblGrid>
      <w:tr w:rsidR="00E8625C" w:rsidTr="00DB07D4">
        <w:trPr>
          <w:trHeight w:val="251"/>
        </w:trPr>
        <w:tc>
          <w:tcPr>
            <w:tcW w:w="1574" w:type="dxa"/>
          </w:tcPr>
          <w:p w:rsidR="00E8625C" w:rsidRPr="00DB07D4" w:rsidRDefault="00E8625C" w:rsidP="00DB07D4">
            <w:pPr>
              <w:jc w:val="center"/>
              <w:rPr>
                <w:rFonts w:ascii="Calibri" w:hAnsi="Calibri"/>
                <w:color w:val="000000"/>
              </w:rPr>
            </w:pPr>
            <w:r w:rsidRPr="00DA1269">
              <w:rPr>
                <w:rFonts w:ascii="Calibri" w:hAnsi="Calibri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17.25pt">
                  <v:imagedata r:id="rId6" o:title=""/>
                </v:shape>
              </w:pict>
            </w:r>
          </w:p>
        </w:tc>
        <w:tc>
          <w:tcPr>
            <w:tcW w:w="766" w:type="dxa"/>
          </w:tcPr>
          <w:p w:rsidR="00E8625C" w:rsidRPr="00DB07D4" w:rsidRDefault="00E8625C" w:rsidP="00DB07D4">
            <w:pPr>
              <w:jc w:val="center"/>
              <w:rPr>
                <w:rFonts w:ascii="Calibri" w:hAnsi="Calibri"/>
                <w:color w:val="000000"/>
              </w:rPr>
            </w:pPr>
            <w:r w:rsidRPr="00DA1269">
              <w:rPr>
                <w:rFonts w:ascii="Calibri" w:hAnsi="Calibri"/>
                <w:color w:val="000000"/>
              </w:rPr>
              <w:pict>
                <v:shape id="_x0000_i1026" type="#_x0000_t75" style="width:25.5pt;height:20.25pt">
                  <v:imagedata r:id="rId7" o:title=""/>
                </v:shape>
              </w:pict>
            </w:r>
          </w:p>
        </w:tc>
        <w:tc>
          <w:tcPr>
            <w:tcW w:w="767" w:type="dxa"/>
          </w:tcPr>
          <w:p w:rsidR="00E8625C" w:rsidRPr="00A5328B" w:rsidRDefault="00E8625C" w:rsidP="00DB07D4">
            <w:pPr>
              <w:jc w:val="center"/>
              <w:rPr>
                <w:rFonts w:ascii="Calibri" w:hAnsi="Calibri"/>
                <w:color w:val="000000"/>
              </w:rPr>
            </w:pPr>
            <w:r w:rsidRPr="00DA1269">
              <w:rPr>
                <w:rFonts w:ascii="Calibri" w:hAnsi="Calibri"/>
                <w:color w:val="000000"/>
              </w:rPr>
              <w:pict>
                <v:shape id="_x0000_i1027" type="#_x0000_t75" style="width:19.5pt;height:25.5pt">
                  <v:imagedata r:id="rId8" o:title=""/>
                </v:shape>
              </w:pict>
            </w:r>
          </w:p>
        </w:tc>
      </w:tr>
    </w:tbl>
    <w:p w:rsidR="00E8625C" w:rsidRDefault="00E8625C" w:rsidP="00FD66E1">
      <w:pPr>
        <w:jc w:val="center"/>
        <w:rPr>
          <w:rFonts w:ascii="Calibri" w:hAnsi="Calibri"/>
          <w:b/>
          <w:sz w:val="32"/>
          <w:szCs w:val="32"/>
        </w:rPr>
      </w:pPr>
    </w:p>
    <w:p w:rsidR="00E8625C" w:rsidRDefault="00E8625C" w:rsidP="000B4665">
      <w:pPr>
        <w:rPr>
          <w:rFonts w:ascii="Calibri" w:hAnsi="Calibri"/>
          <w:sz w:val="16"/>
          <w:szCs w:val="16"/>
        </w:rPr>
      </w:pPr>
      <w:r w:rsidRPr="00E1370B">
        <w:rPr>
          <w:rFonts w:ascii="Calibri" w:hAnsi="Calibri"/>
          <w:sz w:val="16"/>
          <w:szCs w:val="16"/>
        </w:rPr>
        <w:t>Liderzy PAFW to program Polsko</w:t>
      </w:r>
      <w:r>
        <w:rPr>
          <w:rFonts w:ascii="Calibri" w:hAnsi="Calibri"/>
          <w:sz w:val="16"/>
          <w:szCs w:val="16"/>
        </w:rPr>
        <w:t>-</w:t>
      </w:r>
      <w:r w:rsidRPr="00E1370B">
        <w:rPr>
          <w:rFonts w:ascii="Calibri" w:hAnsi="Calibri"/>
          <w:sz w:val="16"/>
          <w:szCs w:val="16"/>
        </w:rPr>
        <w:t>Amerykańskiej Fundacji Wolności realizowany przez Szkołę Liderów.</w:t>
      </w:r>
    </w:p>
    <w:p w:rsidR="00E8625C" w:rsidRDefault="00E8625C" w:rsidP="000B4665">
      <w:pPr>
        <w:rPr>
          <w:rFonts w:ascii="Calibri" w:hAnsi="Calibri"/>
          <w:sz w:val="16"/>
          <w:szCs w:val="16"/>
        </w:rPr>
      </w:pPr>
    </w:p>
    <w:p w:rsidR="00E8625C" w:rsidRDefault="00E8625C" w:rsidP="000B4665">
      <w:pPr>
        <w:rPr>
          <w:rFonts w:ascii="Calibri" w:hAnsi="Calibri"/>
          <w:sz w:val="16"/>
          <w:szCs w:val="16"/>
        </w:rPr>
      </w:pPr>
    </w:p>
    <w:p w:rsidR="00E8625C" w:rsidRDefault="00E8625C" w:rsidP="00AD66E0">
      <w:pPr>
        <w:jc w:val="both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br w:type="page"/>
        <w:t>Dzisiaj do Programu zapraszamy Ciebie.</w:t>
      </w:r>
    </w:p>
    <w:p w:rsidR="00E8625C" w:rsidRDefault="00E8625C" w:rsidP="00AD66E0">
      <w:pPr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E8625C" w:rsidRPr="000F16A2" w:rsidRDefault="00E8625C" w:rsidP="00AD66E0">
      <w:pPr>
        <w:jc w:val="both"/>
        <w:rPr>
          <w:rFonts w:ascii="Calibri" w:hAnsi="Calibri"/>
          <w:b/>
          <w:color w:val="000000"/>
          <w:sz w:val="28"/>
          <w:szCs w:val="28"/>
        </w:rPr>
      </w:pPr>
      <w:r w:rsidRPr="000F16A2">
        <w:rPr>
          <w:rFonts w:ascii="Calibri" w:hAnsi="Calibri"/>
          <w:b/>
          <w:color w:val="000000"/>
          <w:sz w:val="28"/>
          <w:szCs w:val="28"/>
        </w:rPr>
        <w:t>Co się wydarzy?</w:t>
      </w:r>
    </w:p>
    <w:p w:rsidR="00E8625C" w:rsidRDefault="00E8625C" w:rsidP="00AD66E0">
      <w:pPr>
        <w:jc w:val="both"/>
        <w:rPr>
          <w:rFonts w:ascii="Calibri" w:hAnsi="Calibri"/>
          <w:b/>
          <w:color w:val="000000"/>
        </w:rPr>
      </w:pPr>
    </w:p>
    <w:p w:rsidR="00E8625C" w:rsidRPr="00FD66E1" w:rsidRDefault="00E8625C" w:rsidP="00AD66E0">
      <w:pPr>
        <w:jc w:val="both"/>
        <w:rPr>
          <w:rFonts w:ascii="Calibri" w:hAnsi="Calibri"/>
          <w:b/>
          <w:color w:val="000000"/>
        </w:rPr>
      </w:pPr>
      <w:r w:rsidRPr="00FD66E1">
        <w:rPr>
          <w:rFonts w:ascii="Calibri" w:hAnsi="Calibri"/>
          <w:b/>
          <w:color w:val="000000"/>
        </w:rPr>
        <w:t>Indywidualna opieka tutora</w:t>
      </w:r>
    </w:p>
    <w:p w:rsidR="00E8625C" w:rsidRPr="000F16A2" w:rsidRDefault="00E8625C" w:rsidP="00AD66E0">
      <w:pPr>
        <w:jc w:val="both"/>
        <w:rPr>
          <w:rFonts w:ascii="Calibri" w:hAnsi="Calibri"/>
          <w:color w:val="000000"/>
        </w:rPr>
      </w:pPr>
      <w:r w:rsidRPr="000F16A2">
        <w:rPr>
          <w:rFonts w:ascii="Calibri" w:hAnsi="Calibri"/>
          <w:color w:val="000000"/>
        </w:rPr>
        <w:t xml:space="preserve">Jeśli zostaniesz uczestnikiem, będziesz pracował tutorem – osobą, która przez 12 miesięcy będzie Twoim opiekunem i doradcą. Tutor co miesiąc </w:t>
      </w:r>
      <w:r>
        <w:rPr>
          <w:rFonts w:ascii="Calibri" w:hAnsi="Calibri"/>
          <w:color w:val="000000"/>
        </w:rPr>
        <w:t>przyjedzie</w:t>
      </w:r>
      <w:r w:rsidRPr="000F16A2">
        <w:rPr>
          <w:rFonts w:ascii="Calibri" w:hAnsi="Calibri"/>
          <w:color w:val="000000"/>
        </w:rPr>
        <w:t xml:space="preserve"> do Ciebie na spotkanie. </w:t>
      </w:r>
      <w:r>
        <w:rPr>
          <w:rFonts w:ascii="Calibri" w:hAnsi="Calibri"/>
          <w:color w:val="000000"/>
        </w:rPr>
        <w:t>Pomoże Ci określić</w:t>
      </w:r>
      <w:r w:rsidRPr="000F16A2">
        <w:rPr>
          <w:rFonts w:ascii="Calibri" w:hAnsi="Calibri"/>
          <w:color w:val="000000"/>
        </w:rPr>
        <w:t>, czego najbardziej potrze</w:t>
      </w:r>
      <w:r>
        <w:rPr>
          <w:rFonts w:ascii="Calibri" w:hAnsi="Calibri"/>
          <w:color w:val="000000"/>
        </w:rPr>
        <w:t xml:space="preserve">bujesz jako lider i wypracować </w:t>
      </w:r>
      <w:r w:rsidRPr="000F16A2">
        <w:rPr>
          <w:rFonts w:ascii="Calibri" w:hAnsi="Calibri"/>
          <w:color w:val="000000"/>
        </w:rPr>
        <w:t xml:space="preserve">najlepszy dla Ciebie program rozwoju. </w:t>
      </w:r>
      <w:r>
        <w:rPr>
          <w:rFonts w:ascii="Calibri" w:hAnsi="Calibri"/>
          <w:color w:val="000000"/>
        </w:rPr>
        <w:t>B</w:t>
      </w:r>
      <w:r w:rsidRPr="000F16A2">
        <w:rPr>
          <w:rFonts w:ascii="Calibri" w:hAnsi="Calibri"/>
          <w:color w:val="000000"/>
        </w:rPr>
        <w:t>ędzie</w:t>
      </w:r>
      <w:r>
        <w:rPr>
          <w:rFonts w:ascii="Calibri" w:hAnsi="Calibri"/>
          <w:color w:val="000000"/>
        </w:rPr>
        <w:t xml:space="preserve"> Cię wspierał w </w:t>
      </w:r>
      <w:r w:rsidRPr="000F16A2">
        <w:rPr>
          <w:rFonts w:ascii="Calibri" w:hAnsi="Calibri"/>
          <w:color w:val="000000"/>
        </w:rPr>
        <w:t xml:space="preserve">jego </w:t>
      </w:r>
      <w:r>
        <w:rPr>
          <w:rFonts w:ascii="Calibri" w:hAnsi="Calibri"/>
          <w:color w:val="000000"/>
        </w:rPr>
        <w:t>realizacji</w:t>
      </w:r>
      <w:r w:rsidRPr="000F16A2">
        <w:rPr>
          <w:rFonts w:ascii="Calibri" w:hAnsi="Calibri"/>
          <w:color w:val="000000"/>
        </w:rPr>
        <w:t xml:space="preserve">. </w:t>
      </w:r>
    </w:p>
    <w:p w:rsidR="00E8625C" w:rsidRPr="00FD66E1" w:rsidRDefault="00E8625C" w:rsidP="00AD66E0">
      <w:pPr>
        <w:jc w:val="both"/>
        <w:rPr>
          <w:rFonts w:ascii="Calibri" w:hAnsi="Calibri"/>
          <w:color w:val="000000"/>
        </w:rPr>
      </w:pPr>
    </w:p>
    <w:p w:rsidR="00E8625C" w:rsidRPr="00FD66E1" w:rsidRDefault="00E8625C" w:rsidP="00AD66E0">
      <w:pPr>
        <w:jc w:val="both"/>
        <w:rPr>
          <w:rFonts w:ascii="Calibri" w:hAnsi="Calibri"/>
          <w:b/>
          <w:color w:val="000000"/>
        </w:rPr>
      </w:pPr>
      <w:r w:rsidRPr="00FD66E1">
        <w:rPr>
          <w:rFonts w:ascii="Calibri" w:hAnsi="Calibri"/>
          <w:b/>
          <w:color w:val="000000"/>
        </w:rPr>
        <w:t>Szkolenia</w:t>
      </w:r>
    </w:p>
    <w:p w:rsidR="00E8625C" w:rsidRPr="00FD66E1" w:rsidRDefault="00E8625C" w:rsidP="00AD66E0">
      <w:pPr>
        <w:jc w:val="both"/>
        <w:rPr>
          <w:rFonts w:ascii="Calibri" w:hAnsi="Calibri"/>
          <w:color w:val="000000"/>
        </w:rPr>
      </w:pPr>
      <w:r w:rsidRPr="000F16A2">
        <w:rPr>
          <w:rFonts w:ascii="Calibri" w:hAnsi="Calibri"/>
          <w:color w:val="000000"/>
        </w:rPr>
        <w:t xml:space="preserve">Na naszych szkoleniach nauczysz się, jak jeszcze skuteczniej angażować ludzi wokół swoich celów i wzmocnić swój wpływ w środowisku, zarządzać zespołem i utrzymywać jego motywację, budować dialog tam, gdzie inni widzą tylko konflikt. Pomożemy Ci sformułować swoją wizję zmiany i stworzyć plan, który do niej doprowadzi. </w:t>
      </w:r>
      <w:r w:rsidRPr="00FD66E1">
        <w:rPr>
          <w:rFonts w:ascii="Calibri" w:hAnsi="Calibri"/>
          <w:color w:val="000000"/>
        </w:rPr>
        <w:t xml:space="preserve">Weźmiesz udział w debatach, symulacjach, grach, spotkaniach z wyjątkowymi ludźmi. </w:t>
      </w:r>
    </w:p>
    <w:p w:rsidR="00E8625C" w:rsidRPr="00FD66E1" w:rsidRDefault="00E8625C" w:rsidP="00AD66E0">
      <w:pPr>
        <w:jc w:val="both"/>
        <w:rPr>
          <w:rFonts w:ascii="Calibri" w:hAnsi="Calibri"/>
          <w:color w:val="000000"/>
        </w:rPr>
      </w:pPr>
    </w:p>
    <w:p w:rsidR="00E8625C" w:rsidRPr="00FD66E1" w:rsidRDefault="00E8625C" w:rsidP="00AD66E0">
      <w:pPr>
        <w:jc w:val="both"/>
        <w:rPr>
          <w:rFonts w:ascii="Calibri" w:hAnsi="Calibri"/>
          <w:b/>
          <w:color w:val="000000"/>
        </w:rPr>
      </w:pPr>
      <w:r w:rsidRPr="00FD66E1">
        <w:rPr>
          <w:rFonts w:ascii="Calibri" w:hAnsi="Calibri"/>
          <w:b/>
          <w:color w:val="000000"/>
        </w:rPr>
        <w:t xml:space="preserve">Wymiana doświadczeń </w:t>
      </w:r>
      <w:r>
        <w:rPr>
          <w:rFonts w:ascii="Calibri" w:hAnsi="Calibri"/>
          <w:b/>
          <w:color w:val="000000"/>
        </w:rPr>
        <w:t>i nowe kontakty</w:t>
      </w:r>
    </w:p>
    <w:p w:rsidR="00E8625C" w:rsidRPr="000F16A2" w:rsidRDefault="00E8625C" w:rsidP="00AD66E0">
      <w:pPr>
        <w:jc w:val="both"/>
        <w:rPr>
          <w:rFonts w:ascii="Calibri" w:hAnsi="Calibri"/>
          <w:color w:val="000000"/>
        </w:rPr>
      </w:pPr>
      <w:r w:rsidRPr="000F16A2">
        <w:rPr>
          <w:rFonts w:ascii="Calibri" w:hAnsi="Calibri"/>
          <w:color w:val="000000"/>
        </w:rPr>
        <w:t xml:space="preserve">Poznasz ludzi podobnych do Ciebie. Usłyszysz ich inspirujące historie. Będziecie dyskutować, śmiać się i kłócić, wymieniać doświadczenia, długo rozmawiać. Może wpadniecie na pomysł, który stanie się początkiem wspaniałego projektu. </w:t>
      </w:r>
    </w:p>
    <w:p w:rsidR="00E8625C" w:rsidRPr="00FD66E1" w:rsidRDefault="00E8625C" w:rsidP="00AD66E0">
      <w:pPr>
        <w:jc w:val="both"/>
        <w:rPr>
          <w:rFonts w:ascii="Calibri" w:hAnsi="Calibri"/>
          <w:color w:val="000000"/>
        </w:rPr>
      </w:pPr>
    </w:p>
    <w:p w:rsidR="00E8625C" w:rsidRPr="00FD66E1" w:rsidRDefault="00E8625C" w:rsidP="00AD66E0">
      <w:pPr>
        <w:jc w:val="both"/>
        <w:rPr>
          <w:rFonts w:ascii="Calibri" w:hAnsi="Calibri"/>
          <w:b/>
          <w:color w:val="000000"/>
        </w:rPr>
      </w:pPr>
      <w:r w:rsidRPr="00FD66E1">
        <w:rPr>
          <w:rFonts w:ascii="Calibri" w:hAnsi="Calibri"/>
          <w:b/>
          <w:color w:val="000000"/>
        </w:rPr>
        <w:t>Program Alumni</w:t>
      </w:r>
    </w:p>
    <w:p w:rsidR="00E8625C" w:rsidRPr="000F16A2" w:rsidRDefault="00E8625C" w:rsidP="00AD66E0">
      <w:pPr>
        <w:jc w:val="both"/>
        <w:rPr>
          <w:rFonts w:ascii="Calibri" w:hAnsi="Calibri"/>
          <w:color w:val="000000"/>
        </w:rPr>
      </w:pPr>
      <w:r w:rsidRPr="000F16A2">
        <w:rPr>
          <w:rFonts w:ascii="Calibri" w:hAnsi="Calibri"/>
          <w:color w:val="000000"/>
        </w:rPr>
        <w:t>Kiedy Twoja edycja się skończy, zaprosimy Cię do programu dla absolwentów. Będziesz spotykać się z liderami na zlotach, warsztatach, spotkaniach regionalnych, wizytach studyjnych w niezwykłych miejscach. Będziesz mógł wziąć udział w konkursie dotacyjnym i dostać dodatkowe pieniądze na swój własny projekt rozwojowy.</w:t>
      </w:r>
    </w:p>
    <w:p w:rsidR="00E8625C" w:rsidRDefault="00E8625C" w:rsidP="000B4665">
      <w:pPr>
        <w:rPr>
          <w:rFonts w:ascii="Calibri" w:hAnsi="Calibri"/>
          <w:sz w:val="16"/>
          <w:szCs w:val="16"/>
        </w:rPr>
      </w:pPr>
    </w:p>
    <w:p w:rsidR="00E8625C" w:rsidRPr="00ED3050" w:rsidRDefault="00E8625C" w:rsidP="000B4665">
      <w:pPr>
        <w:rPr>
          <w:rFonts w:ascii="Calibri" w:hAnsi="Calibri"/>
          <w:sz w:val="44"/>
          <w:szCs w:val="44"/>
        </w:rPr>
      </w:pPr>
      <w:hyperlink r:id="rId9" w:history="1">
        <w:r w:rsidRPr="00BC2314">
          <w:rPr>
            <w:rStyle w:val="Hyperlink"/>
            <w:rFonts w:ascii="Calibri" w:hAnsi="Calibri"/>
            <w:sz w:val="44"/>
            <w:szCs w:val="44"/>
          </w:rPr>
          <w:t>www.liderzy.pl</w:t>
        </w:r>
      </w:hyperlink>
    </w:p>
    <w:sectPr w:rsidR="00E8625C" w:rsidRPr="00ED3050" w:rsidSect="00013F6A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64F3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78F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9A6B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1C25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94E7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90BC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E8F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8CDE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D0B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D48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27721C"/>
    <w:multiLevelType w:val="hybridMultilevel"/>
    <w:tmpl w:val="C57A76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5352BB"/>
    <w:multiLevelType w:val="hybridMultilevel"/>
    <w:tmpl w:val="5948BBE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C3382A"/>
    <w:multiLevelType w:val="hybridMultilevel"/>
    <w:tmpl w:val="A7C25F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C06"/>
    <w:rsid w:val="00003DA1"/>
    <w:rsid w:val="00013F6A"/>
    <w:rsid w:val="00026E61"/>
    <w:rsid w:val="00026ED6"/>
    <w:rsid w:val="00031461"/>
    <w:rsid w:val="00033F8E"/>
    <w:rsid w:val="00061D77"/>
    <w:rsid w:val="000A2DB7"/>
    <w:rsid w:val="000B2005"/>
    <w:rsid w:val="000B4665"/>
    <w:rsid w:val="000B4A23"/>
    <w:rsid w:val="000B630E"/>
    <w:rsid w:val="000C6BA4"/>
    <w:rsid w:val="000D78AC"/>
    <w:rsid w:val="000F16A2"/>
    <w:rsid w:val="00105FB1"/>
    <w:rsid w:val="00111579"/>
    <w:rsid w:val="0011609C"/>
    <w:rsid w:val="00136205"/>
    <w:rsid w:val="00151617"/>
    <w:rsid w:val="00156A0D"/>
    <w:rsid w:val="00177D14"/>
    <w:rsid w:val="001A06A5"/>
    <w:rsid w:val="001A490F"/>
    <w:rsid w:val="001C071D"/>
    <w:rsid w:val="001C720B"/>
    <w:rsid w:val="001F0D55"/>
    <w:rsid w:val="00247E46"/>
    <w:rsid w:val="00254A18"/>
    <w:rsid w:val="00261E95"/>
    <w:rsid w:val="002A2881"/>
    <w:rsid w:val="003008F9"/>
    <w:rsid w:val="00317BBD"/>
    <w:rsid w:val="00320237"/>
    <w:rsid w:val="003246C8"/>
    <w:rsid w:val="00335B01"/>
    <w:rsid w:val="00335B67"/>
    <w:rsid w:val="00344134"/>
    <w:rsid w:val="00392978"/>
    <w:rsid w:val="003A03A5"/>
    <w:rsid w:val="003B204F"/>
    <w:rsid w:val="003B6C06"/>
    <w:rsid w:val="003C5AB9"/>
    <w:rsid w:val="003F539A"/>
    <w:rsid w:val="004113AC"/>
    <w:rsid w:val="00421254"/>
    <w:rsid w:val="0044355F"/>
    <w:rsid w:val="00451A89"/>
    <w:rsid w:val="00461B7F"/>
    <w:rsid w:val="004C5E06"/>
    <w:rsid w:val="004C6EF1"/>
    <w:rsid w:val="004F5086"/>
    <w:rsid w:val="00506A3A"/>
    <w:rsid w:val="00521632"/>
    <w:rsid w:val="00535135"/>
    <w:rsid w:val="00594143"/>
    <w:rsid w:val="005A1F11"/>
    <w:rsid w:val="005B71AF"/>
    <w:rsid w:val="005C1ACB"/>
    <w:rsid w:val="005D7B04"/>
    <w:rsid w:val="005D7CA8"/>
    <w:rsid w:val="00601385"/>
    <w:rsid w:val="00602A57"/>
    <w:rsid w:val="00635410"/>
    <w:rsid w:val="00644A16"/>
    <w:rsid w:val="006535DE"/>
    <w:rsid w:val="006854D6"/>
    <w:rsid w:val="006A0A19"/>
    <w:rsid w:val="006A5641"/>
    <w:rsid w:val="006B4F21"/>
    <w:rsid w:val="006C6170"/>
    <w:rsid w:val="006E505C"/>
    <w:rsid w:val="006F3477"/>
    <w:rsid w:val="006F347A"/>
    <w:rsid w:val="006F7FA4"/>
    <w:rsid w:val="00702367"/>
    <w:rsid w:val="00703223"/>
    <w:rsid w:val="007160D9"/>
    <w:rsid w:val="00737C67"/>
    <w:rsid w:val="007647C2"/>
    <w:rsid w:val="0077752A"/>
    <w:rsid w:val="00777F4D"/>
    <w:rsid w:val="007A1CE2"/>
    <w:rsid w:val="007A4EDB"/>
    <w:rsid w:val="007B0DC8"/>
    <w:rsid w:val="007B6922"/>
    <w:rsid w:val="007C3740"/>
    <w:rsid w:val="007E146F"/>
    <w:rsid w:val="00810FDD"/>
    <w:rsid w:val="00811E11"/>
    <w:rsid w:val="00830717"/>
    <w:rsid w:val="0084598A"/>
    <w:rsid w:val="00887ECB"/>
    <w:rsid w:val="008B05BF"/>
    <w:rsid w:val="008C6104"/>
    <w:rsid w:val="008E4C0A"/>
    <w:rsid w:val="008F2DD5"/>
    <w:rsid w:val="00921BB9"/>
    <w:rsid w:val="00931645"/>
    <w:rsid w:val="00962F56"/>
    <w:rsid w:val="009A7FEC"/>
    <w:rsid w:val="009B3D87"/>
    <w:rsid w:val="009C4BB1"/>
    <w:rsid w:val="009D2340"/>
    <w:rsid w:val="009E63E8"/>
    <w:rsid w:val="009F66E4"/>
    <w:rsid w:val="009F70D0"/>
    <w:rsid w:val="00A204AA"/>
    <w:rsid w:val="00A2158E"/>
    <w:rsid w:val="00A24533"/>
    <w:rsid w:val="00A33BD2"/>
    <w:rsid w:val="00A34CFF"/>
    <w:rsid w:val="00A5328B"/>
    <w:rsid w:val="00A56D53"/>
    <w:rsid w:val="00A8223A"/>
    <w:rsid w:val="00AA79D0"/>
    <w:rsid w:val="00AD02A5"/>
    <w:rsid w:val="00AD66E0"/>
    <w:rsid w:val="00AE01B2"/>
    <w:rsid w:val="00AE06AD"/>
    <w:rsid w:val="00B158C7"/>
    <w:rsid w:val="00B167C3"/>
    <w:rsid w:val="00B42D2E"/>
    <w:rsid w:val="00B42E9B"/>
    <w:rsid w:val="00B45E08"/>
    <w:rsid w:val="00B51CA8"/>
    <w:rsid w:val="00B55440"/>
    <w:rsid w:val="00B87DFA"/>
    <w:rsid w:val="00BB345E"/>
    <w:rsid w:val="00BC2314"/>
    <w:rsid w:val="00BC642F"/>
    <w:rsid w:val="00BD3895"/>
    <w:rsid w:val="00BD5783"/>
    <w:rsid w:val="00BE31FC"/>
    <w:rsid w:val="00C14E2A"/>
    <w:rsid w:val="00C375CB"/>
    <w:rsid w:val="00C522F0"/>
    <w:rsid w:val="00C5481A"/>
    <w:rsid w:val="00C55D77"/>
    <w:rsid w:val="00C61A48"/>
    <w:rsid w:val="00C61ED8"/>
    <w:rsid w:val="00C704E4"/>
    <w:rsid w:val="00C9648C"/>
    <w:rsid w:val="00CA50B2"/>
    <w:rsid w:val="00CD0B2C"/>
    <w:rsid w:val="00CE013B"/>
    <w:rsid w:val="00CE18AC"/>
    <w:rsid w:val="00CE73FD"/>
    <w:rsid w:val="00CF440C"/>
    <w:rsid w:val="00D07CE9"/>
    <w:rsid w:val="00D337B2"/>
    <w:rsid w:val="00D41ED9"/>
    <w:rsid w:val="00D567B7"/>
    <w:rsid w:val="00D838FA"/>
    <w:rsid w:val="00D9291A"/>
    <w:rsid w:val="00DA1269"/>
    <w:rsid w:val="00DA5E7D"/>
    <w:rsid w:val="00DB0531"/>
    <w:rsid w:val="00DB07D4"/>
    <w:rsid w:val="00DC2A98"/>
    <w:rsid w:val="00DE1008"/>
    <w:rsid w:val="00DF7EA2"/>
    <w:rsid w:val="00E03F5F"/>
    <w:rsid w:val="00E1370B"/>
    <w:rsid w:val="00E31373"/>
    <w:rsid w:val="00E3211B"/>
    <w:rsid w:val="00E40B45"/>
    <w:rsid w:val="00E63BD0"/>
    <w:rsid w:val="00E8625C"/>
    <w:rsid w:val="00E9160B"/>
    <w:rsid w:val="00ED3050"/>
    <w:rsid w:val="00ED5E16"/>
    <w:rsid w:val="00EE2D64"/>
    <w:rsid w:val="00EE775C"/>
    <w:rsid w:val="00F00068"/>
    <w:rsid w:val="00F2513B"/>
    <w:rsid w:val="00F302D5"/>
    <w:rsid w:val="00F33387"/>
    <w:rsid w:val="00F34423"/>
    <w:rsid w:val="00F536FC"/>
    <w:rsid w:val="00F64460"/>
    <w:rsid w:val="00F66068"/>
    <w:rsid w:val="00F77E24"/>
    <w:rsid w:val="00F8430A"/>
    <w:rsid w:val="00FA5DFE"/>
    <w:rsid w:val="00FB5EC2"/>
    <w:rsid w:val="00FD66E1"/>
    <w:rsid w:val="00FF4186"/>
    <w:rsid w:val="00FF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0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6C0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B6C06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rsid w:val="003B6C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B6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6C06"/>
    <w:rPr>
      <w:rFonts w:ascii="Times New Roman" w:hAnsi="Times New Roman" w:cs="Times New Roman"/>
      <w:sz w:val="20"/>
      <w:szCs w:val="20"/>
      <w:lang w:val="pl-PL" w:eastAsia="pl-PL"/>
    </w:rPr>
  </w:style>
  <w:style w:type="paragraph" w:styleId="NormalWeb">
    <w:name w:val="Normal (Web)"/>
    <w:basedOn w:val="Normal"/>
    <w:uiPriority w:val="99"/>
    <w:rsid w:val="003B6C06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1">
    <w:name w:val="List Paragraph1"/>
    <w:basedOn w:val="Normal"/>
    <w:uiPriority w:val="99"/>
    <w:rsid w:val="003B6C0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B6C06"/>
    <w:pPr>
      <w:ind w:left="720"/>
      <w:contextualSpacing/>
    </w:pPr>
  </w:style>
  <w:style w:type="paragraph" w:customStyle="1" w:styleId="Akapitzlist1">
    <w:name w:val="Akapit z listą1"/>
    <w:basedOn w:val="Normal"/>
    <w:uiPriority w:val="99"/>
    <w:rsid w:val="003B6C0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B6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C06"/>
    <w:rPr>
      <w:rFonts w:ascii="Tahoma" w:hAnsi="Tahoma" w:cs="Tahoma"/>
      <w:sz w:val="16"/>
      <w:szCs w:val="16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5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55D77"/>
    <w:rPr>
      <w:b/>
      <w:bCs/>
    </w:rPr>
  </w:style>
  <w:style w:type="table" w:styleId="TableGrid">
    <w:name w:val="Table Grid"/>
    <w:basedOn w:val="TableNormal"/>
    <w:uiPriority w:val="99"/>
    <w:locked/>
    <w:rsid w:val="00D41E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6A0A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2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liderzy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www.liderz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521</Words>
  <Characters>3126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Szukamy ludzi, którzy mają odwagę brać sprawy w swoje ręce</dc:title>
  <dc:subject/>
  <dc:creator>hp</dc:creator>
  <cp:keywords/>
  <dc:description/>
  <cp:lastModifiedBy>marysia</cp:lastModifiedBy>
  <cp:revision>5</cp:revision>
  <cp:lastPrinted>2014-01-29T13:50:00Z</cp:lastPrinted>
  <dcterms:created xsi:type="dcterms:W3CDTF">2014-01-30T14:22:00Z</dcterms:created>
  <dcterms:modified xsi:type="dcterms:W3CDTF">2014-02-04T13:23:00Z</dcterms:modified>
</cp:coreProperties>
</file>